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27" w:rsidRDefault="003F450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9.3pt;margin-top:20.7pt;width:111.95pt;height:71.5pt;z-index:251657216;mso-position-horizontal-relative:page;mso-position-vertical-relative:page" filled="f" stroked="f">
            <v:textbox style="mso-next-textbox:#_x0000_s1046">
              <w:txbxContent>
                <w:p w:rsidR="0086453A" w:rsidRPr="0086453A" w:rsidRDefault="005E5B27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76325" cy="811033"/>
                        <wp:effectExtent l="19050" t="0" r="9525" b="0"/>
                        <wp:docPr id="1" name="Picture 1" descr="School supply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hool supply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8110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36pt;margin-top:36pt;width:719.95pt;height:54pt;z-index:251656192;mso-position-horizontal-relative:page;mso-position-vertical-relative:page" filled="f" stroked="f">
            <v:textbox style="mso-next-textbox:#_x0000_s1039">
              <w:txbxContent>
                <w:p w:rsidR="00BA02B5" w:rsidRPr="00CE0B75" w:rsidRDefault="000009E3" w:rsidP="00347282">
                  <w:pPr>
                    <w:pStyle w:val="Heading1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HARVEST</w:t>
                      </w:r>
                    </w:smartTag>
                    <w:r>
                      <w:t xml:space="preserve"> </w:t>
                    </w:r>
                    <w:smartTag w:uri="urn:schemas-microsoft-com:office:smarttags" w:element="address">
                      <w:r>
                        <w:t>CHRISTIAN</w:t>
                      </w:r>
                    </w:smartTag>
                    <w:r w:rsidR="00A21601" w:rsidRPr="00CE0B75">
                      <w:t xml:space="preserve"> </w:t>
                    </w:r>
                    <w:smartTag w:uri="urn:schemas-microsoft-com:office:smarttags" w:element="Street">
                      <w:r w:rsidR="00A21601" w:rsidRPr="00CE0B75">
                        <w:t>School</w:t>
                      </w:r>
                    </w:smartTag>
                  </w:smartTag>
                </w:p>
                <w:p w:rsidR="00A21601" w:rsidRPr="00CE0B75" w:rsidRDefault="00A21601" w:rsidP="00347282">
                  <w:pPr>
                    <w:pStyle w:val="Heading2"/>
                  </w:pPr>
                  <w:r w:rsidRPr="00CE0B75">
                    <w:t>20</w:t>
                  </w:r>
                  <w:r w:rsidR="003E36A8">
                    <w:t>1</w:t>
                  </w:r>
                  <w:r w:rsidR="003D0653">
                    <w:t>8</w:t>
                  </w:r>
                  <w:r w:rsidR="00BF0F98">
                    <w:t xml:space="preserve"> - 201</w:t>
                  </w:r>
                  <w:r w:rsidR="003D0653">
                    <w:t>9</w:t>
                  </w:r>
                  <w:r w:rsidRPr="00CE0B75">
                    <w:t xml:space="preserve"> School </w:t>
                  </w:r>
                  <w:r w:rsidRPr="00347282">
                    <w:t>Supply</w:t>
                  </w:r>
                  <w:r w:rsidRPr="00CE0B75">
                    <w:t xml:space="preserve"> List</w:t>
                  </w:r>
                </w:p>
                <w:p w:rsidR="00A21601" w:rsidRDefault="00A21601"/>
              </w:txbxContent>
            </v:textbox>
            <w10:wrap anchorx="page" anchory="page"/>
          </v:shape>
        </w:pict>
      </w:r>
      <w:r>
        <w:rPr>
          <w:noProof/>
          <w:lang w:eastAsia="en-US"/>
        </w:rPr>
        <w:pict>
          <v:rect id="_x0000_s1044" style="position:absolute;margin-left:-54pt;margin-top:20.7pt;width:10in;height:71.5pt;z-index:251655168;mso-position-horizontal-relative:page;mso-position-vertical-relative:page" fillcolor="#b6bddc" strokecolor="#3a4ea1">
            <w10:wrap anchorx="page" anchory="page"/>
          </v:rect>
        </w:pict>
      </w:r>
    </w:p>
    <w:p w:rsidR="00D845C1" w:rsidRDefault="003F450C" w:rsidP="00FD4997">
      <w:pPr>
        <w:ind w:right="-720"/>
      </w:pPr>
      <w:r>
        <w:rPr>
          <w:noProof/>
          <w:lang w:eastAsia="en-US"/>
        </w:rPr>
        <w:pict>
          <v:shape id="_x0000_s1047" type="#_x0000_t202" alt="Backpack and book graphic" style="position:absolute;margin-left:615.7pt;margin-top:36pt;width:129.15pt;height:98.3pt;z-index:251658240;mso-wrap-style:none;mso-position-horizontal-relative:page;mso-position-vertical-relative:page" filled="f" stroked="f">
            <v:textbox style="mso-next-textbox:#_x0000_s1047;mso-fit-shape-to-text:t">
              <w:txbxContent>
                <w:p w:rsidR="0086453A" w:rsidRPr="0086453A" w:rsidRDefault="005E5B27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457325" cy="11525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981EF5">
        <w:t xml:space="preserve"> </w:t>
      </w:r>
    </w:p>
    <w:p w:rsidR="00412C77" w:rsidRDefault="003F450C" w:rsidP="000A46D0">
      <w:r>
        <w:rPr>
          <w:noProof/>
          <w:lang w:eastAsia="en-US"/>
        </w:rPr>
        <w:pict>
          <v:shape id="_x0000_s1056" type="#_x0000_t202" style="position:absolute;margin-left:271.4pt;margin-top:592.4pt;width:246.85pt;height:101.25pt;z-index:251669504;mso-width-relative:margin;mso-height-relative:margin">
            <v:textbox>
              <w:txbxContent>
                <w:p w:rsidR="00E84F9F" w:rsidRPr="00E3163B" w:rsidRDefault="00E84F9F" w:rsidP="00E84F9F">
                  <w:pPr>
                    <w:pStyle w:val="Blueheading"/>
                    <w:rPr>
                      <w:caps w:val="0"/>
                      <w:color w:val="333399"/>
                      <w:sz w:val="20"/>
                    </w:rPr>
                  </w:pPr>
                  <w:r w:rsidRPr="00E3163B">
                    <w:rPr>
                      <w:caps w:val="0"/>
                      <w:color w:val="333399"/>
                      <w:sz w:val="20"/>
                    </w:rPr>
                    <w:t>NOTE</w:t>
                  </w:r>
                </w:p>
                <w:p w:rsidR="00E84F9F" w:rsidRDefault="00E84F9F" w:rsidP="00DD1248">
                  <w:pPr>
                    <w:pStyle w:val="Blueheading"/>
                    <w:numPr>
                      <w:ilvl w:val="0"/>
                      <w:numId w:val="25"/>
                    </w:numPr>
                    <w:ind w:left="360"/>
                    <w:rPr>
                      <w:caps w:val="0"/>
                      <w:color w:val="auto"/>
                      <w:sz w:val="16"/>
                    </w:rPr>
                  </w:pPr>
                  <w:r>
                    <w:rPr>
                      <w:caps w:val="0"/>
                      <w:color w:val="auto"/>
                      <w:sz w:val="16"/>
                    </w:rPr>
                    <w:t>Your child will have a fruit break at 10:00 a.m.  Please send only fruit or other nutritious snacks (no candy).  You will also need to provide your child with a cold lunch and beverage.</w:t>
                  </w:r>
                </w:p>
                <w:p w:rsidR="00E84F9F" w:rsidRPr="00A80F03" w:rsidRDefault="00E84F9F" w:rsidP="00DD1248">
                  <w:pPr>
                    <w:pStyle w:val="Blueheading"/>
                    <w:numPr>
                      <w:ilvl w:val="0"/>
                      <w:numId w:val="25"/>
                    </w:numPr>
                    <w:ind w:left="360"/>
                    <w:rPr>
                      <w:caps w:val="0"/>
                      <w:color w:val="auto"/>
                      <w:sz w:val="16"/>
                    </w:rPr>
                  </w:pPr>
                  <w:r>
                    <w:rPr>
                      <w:caps w:val="0"/>
                      <w:color w:val="auto"/>
                      <w:sz w:val="16"/>
                    </w:rPr>
                    <w:t xml:space="preserve">If your child will be wearing shoes other than tennis shoes, please have a pair of tennis shoes for them to leave at school for running during </w:t>
                  </w:r>
                  <w:proofErr w:type="spellStart"/>
                  <w:r>
                    <w:rPr>
                      <w:caps w:val="0"/>
                      <w:color w:val="auto"/>
                      <w:sz w:val="16"/>
                    </w:rPr>
                    <w:t>Phy</w:t>
                  </w:r>
                  <w:proofErr w:type="spellEnd"/>
                  <w:r>
                    <w:rPr>
                      <w:caps w:val="0"/>
                      <w:color w:val="auto"/>
                      <w:sz w:val="16"/>
                    </w:rPr>
                    <w:t>. Ed.</w:t>
                  </w:r>
                </w:p>
                <w:p w:rsidR="00E84F9F" w:rsidRDefault="00E84F9F" w:rsidP="00E84F9F"/>
              </w:txbxContent>
            </v:textbox>
          </v:shape>
        </w:pict>
      </w:r>
      <w:r>
        <w:rPr>
          <w:noProof/>
          <w:lang w:eastAsia="zh-TW"/>
        </w:rPr>
        <w:pict>
          <v:shape id="_x0000_s1052" type="#_x0000_t202" style="position:absolute;margin-left:8.65pt;margin-top:629.7pt;width:215.15pt;height:57.1pt;z-index:251667456;mso-width-percent:400;mso-width-percent:400;mso-width-relative:margin;mso-height-relative:margin">
            <v:textbox>
              <w:txbxContent>
                <w:p w:rsidR="000A46D0" w:rsidRPr="000A46D0" w:rsidRDefault="000A46D0">
                  <w:pPr>
                    <w:rPr>
                      <w:b/>
                      <w:sz w:val="20"/>
                      <w:szCs w:val="20"/>
                    </w:rPr>
                  </w:pPr>
                  <w:r w:rsidRPr="000A46D0">
                    <w:rPr>
                      <w:b/>
                      <w:sz w:val="20"/>
                      <w:szCs w:val="20"/>
                      <w:u w:val="single"/>
                    </w:rPr>
                    <w:t>Elementary families bring 1 of each</w:t>
                  </w:r>
                  <w:r w:rsidRPr="000A46D0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0A46D0" w:rsidRPr="000A46D0" w:rsidRDefault="000A46D0">
                  <w:pPr>
                    <w:rPr>
                      <w:sz w:val="16"/>
                      <w:szCs w:val="16"/>
                    </w:rPr>
                  </w:pPr>
                </w:p>
                <w:p w:rsidR="000A46D0" w:rsidRPr="000A46D0" w:rsidRDefault="000A46D0">
                  <w:pPr>
                    <w:rPr>
                      <w:sz w:val="16"/>
                      <w:szCs w:val="16"/>
                    </w:rPr>
                  </w:pPr>
                  <w:r w:rsidRPr="000A46D0">
                    <w:rPr>
                      <w:sz w:val="16"/>
                      <w:szCs w:val="16"/>
                    </w:rPr>
                    <w:t>Clorox Disinfecting Wipes</w:t>
                  </w:r>
                </w:p>
                <w:p w:rsidR="000A46D0" w:rsidRPr="000A46D0" w:rsidRDefault="000A46D0">
                  <w:pPr>
                    <w:rPr>
                      <w:sz w:val="16"/>
                      <w:szCs w:val="16"/>
                    </w:rPr>
                  </w:pPr>
                  <w:r w:rsidRPr="000A46D0">
                    <w:rPr>
                      <w:sz w:val="16"/>
                      <w:szCs w:val="16"/>
                    </w:rPr>
                    <w:t>1 box Gallon</w:t>
                  </w:r>
                  <w:r w:rsidR="00E84F9F">
                    <w:rPr>
                      <w:sz w:val="16"/>
                      <w:szCs w:val="16"/>
                    </w:rPr>
                    <w:t xml:space="preserve"> or </w:t>
                  </w:r>
                  <w:r w:rsidRPr="000A46D0">
                    <w:rPr>
                      <w:sz w:val="16"/>
                      <w:szCs w:val="16"/>
                    </w:rPr>
                    <w:t>Sandwich Size Ziploc Bags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1" type="#_x0000_t202" style="position:absolute;margin-left:27.85pt;margin-top:32.9pt;width:478.4pt;height:16.5pt;z-index:251665408;mso-height-percent:200;mso-height-percent:200;mso-width-relative:margin;mso-height-relative:margin" stroked="f">
            <v:textbox style="mso-fit-shape-to-text:t">
              <w:txbxContent>
                <w:p w:rsidR="00D369C0" w:rsidRPr="00D369C0" w:rsidRDefault="00D369C0">
                  <w:pPr>
                    <w:rPr>
                      <w:sz w:val="16"/>
                      <w:szCs w:val="16"/>
                    </w:rPr>
                  </w:pPr>
                  <w:r w:rsidRPr="00D369C0">
                    <w:rPr>
                      <w:sz w:val="16"/>
                      <w:szCs w:val="16"/>
                    </w:rPr>
                    <w:t>Label all supplies with student’s name.  Send supplies in during open house or first day of school.</w:t>
                  </w:r>
                  <w:r>
                    <w:rPr>
                      <w:sz w:val="16"/>
                      <w:szCs w:val="16"/>
                    </w:rPr>
                    <w:t xml:space="preserve">  See additional notes on back.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99.7pt;margin-top:126.8pt;width:263.55pt;height:560.95pt;z-index:251660288;mso-position-horizontal-relative:page;mso-position-vertical-relative:page" filled="f" stroked="f">
            <v:textbox style="mso-next-textbox:#_x0000_s1041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13.25pt;width:215.05pt;height:657pt;z-index:251659264;mso-position-horizontal-relative:page;mso-position-vertical-relative:page" filled="f" stroked="f">
            <v:textbox style="mso-next-textbox:#_x0000_s1040">
              <w:txbxContent>
                <w:p w:rsidR="00432DBC" w:rsidRDefault="00432DBC" w:rsidP="00432DBC">
                  <w:pPr>
                    <w:pStyle w:val="Checkboxlist"/>
                    <w:numPr>
                      <w:ilvl w:val="0"/>
                      <w:numId w:val="0"/>
                    </w:numPr>
                    <w:rPr>
                      <w:b/>
                      <w:color w:val="333399"/>
                      <w:sz w:val="20"/>
                    </w:rPr>
                  </w:pPr>
                </w:p>
                <w:p w:rsidR="004631DF" w:rsidRDefault="004631DF" w:rsidP="00432DBC">
                  <w:pPr>
                    <w:pStyle w:val="Checkboxlist"/>
                    <w:numPr>
                      <w:ilvl w:val="0"/>
                      <w:numId w:val="0"/>
                    </w:numPr>
                    <w:rPr>
                      <w:b/>
                      <w:color w:val="333399"/>
                      <w:sz w:val="20"/>
                    </w:rPr>
                  </w:pPr>
                </w:p>
                <w:p w:rsidR="00432DBC" w:rsidRDefault="00D670DC" w:rsidP="00432DBC">
                  <w:pPr>
                    <w:pStyle w:val="Checkboxlist"/>
                    <w:numPr>
                      <w:ilvl w:val="0"/>
                      <w:numId w:val="0"/>
                    </w:numPr>
                    <w:rPr>
                      <w:b/>
                      <w:color w:val="333399"/>
                      <w:sz w:val="20"/>
                    </w:rPr>
                  </w:pPr>
                  <w:r>
                    <w:rPr>
                      <w:b/>
                      <w:color w:val="333399"/>
                      <w:sz w:val="20"/>
                    </w:rPr>
                    <w:t>PRESCHOOL</w:t>
                  </w:r>
                </w:p>
                <w:p w:rsidR="004D5835" w:rsidRPr="00D670DC" w:rsidRDefault="00D670DC" w:rsidP="00C566DF">
                  <w:pPr>
                    <w:pStyle w:val="Checkboxlist"/>
                  </w:pPr>
                  <w:r>
                    <w:t xml:space="preserve">regular backpack, </w:t>
                  </w:r>
                  <w:r w:rsidR="00432DBC" w:rsidRPr="00C566DF">
                    <w:rPr>
                      <w:szCs w:val="16"/>
                    </w:rPr>
                    <w:t>labeled with student’s name</w:t>
                  </w:r>
                </w:p>
                <w:p w:rsidR="00432DBC" w:rsidRPr="00432DBC" w:rsidRDefault="004D5835" w:rsidP="00432DBC">
                  <w:pPr>
                    <w:pStyle w:val="Checkbox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 large glue sticks</w:t>
                  </w:r>
                </w:p>
                <w:p w:rsidR="00432DBC" w:rsidRPr="00432DBC" w:rsidRDefault="004D5835" w:rsidP="00432DBC">
                  <w:pPr>
                    <w:pStyle w:val="Checkboxlist"/>
                    <w:numPr>
                      <w:ilvl w:val="0"/>
                      <w:numId w:val="4"/>
                    </w:num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1 4-oz bottle Elmer’s Glue All</w:t>
                  </w:r>
                </w:p>
                <w:p w:rsidR="00432DBC" w:rsidRPr="00432DBC" w:rsidRDefault="004D5835" w:rsidP="00432DBC">
                  <w:pPr>
                    <w:pStyle w:val="Checkbox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 watercolor paint box</w:t>
                  </w:r>
                </w:p>
                <w:p w:rsidR="00432DBC" w:rsidRPr="00432DBC" w:rsidRDefault="00D845C1" w:rsidP="00432DBC">
                  <w:pPr>
                    <w:pStyle w:val="Checkbox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1 box of </w:t>
                  </w:r>
                  <w:r w:rsidR="004D5835">
                    <w:rPr>
                      <w:szCs w:val="16"/>
                    </w:rPr>
                    <w:t>8 markers</w:t>
                  </w:r>
                </w:p>
                <w:p w:rsidR="00432DBC" w:rsidRPr="00432DBC" w:rsidRDefault="00C10409" w:rsidP="00432DBC">
                  <w:pPr>
                    <w:pStyle w:val="Checkbox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 folders</w:t>
                  </w:r>
                </w:p>
                <w:p w:rsidR="00D670DC" w:rsidRDefault="00D670DC" w:rsidP="00D670DC">
                  <w:pPr>
                    <w:pStyle w:val="Checkboxlist"/>
                    <w:numPr>
                      <w:ilvl w:val="0"/>
                      <w:numId w:val="0"/>
                    </w:numPr>
                    <w:ind w:left="360"/>
                    <w:rPr>
                      <w:szCs w:val="16"/>
                    </w:rPr>
                  </w:pPr>
                </w:p>
                <w:p w:rsidR="00C566DF" w:rsidRPr="00432DBC" w:rsidRDefault="00C566DF" w:rsidP="00D670DC">
                  <w:pPr>
                    <w:pStyle w:val="Checkboxlist"/>
                    <w:numPr>
                      <w:ilvl w:val="0"/>
                      <w:numId w:val="0"/>
                    </w:numPr>
                    <w:ind w:left="360"/>
                    <w:rPr>
                      <w:szCs w:val="16"/>
                    </w:rPr>
                  </w:pPr>
                </w:p>
                <w:p w:rsidR="00D670DC" w:rsidRDefault="00D670DC" w:rsidP="00D670DC">
                  <w:pPr>
                    <w:pStyle w:val="Checkboxlist"/>
                    <w:numPr>
                      <w:ilvl w:val="0"/>
                      <w:numId w:val="0"/>
                    </w:numPr>
                    <w:rPr>
                      <w:b/>
                      <w:color w:val="333399"/>
                      <w:sz w:val="20"/>
                    </w:rPr>
                  </w:pPr>
                  <w:r w:rsidRPr="00432DBC">
                    <w:rPr>
                      <w:b/>
                      <w:color w:val="333399"/>
                      <w:sz w:val="20"/>
                    </w:rPr>
                    <w:t>KINDERGARTEN</w:t>
                  </w:r>
                </w:p>
                <w:p w:rsidR="00D670DC" w:rsidRPr="00D670DC" w:rsidRDefault="00D670DC" w:rsidP="00C566DF">
                  <w:pPr>
                    <w:pStyle w:val="Checkboxlist"/>
                  </w:pPr>
                  <w:r w:rsidRPr="00432DBC">
                    <w:t>regular backpack,</w:t>
                  </w:r>
                  <w:r w:rsidR="00C566DF">
                    <w:t xml:space="preserve"> </w:t>
                  </w:r>
                  <w:r w:rsidRPr="00C566DF">
                    <w:rPr>
                      <w:szCs w:val="16"/>
                    </w:rPr>
                    <w:t>labeled with student’s name</w:t>
                  </w:r>
                </w:p>
                <w:p w:rsidR="00D670DC" w:rsidRDefault="00D670DC" w:rsidP="00D670DC">
                  <w:pPr>
                    <w:pStyle w:val="Checkbox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12 #2 pencils</w:t>
                  </w:r>
                </w:p>
                <w:p w:rsidR="00C10409" w:rsidRPr="00C10409" w:rsidRDefault="00E83FAB" w:rsidP="00C10409">
                  <w:pPr>
                    <w:pStyle w:val="Checkbox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p</w:t>
                  </w:r>
                  <w:r w:rsidR="00C10409">
                    <w:rPr>
                      <w:szCs w:val="16"/>
                    </w:rPr>
                    <w:t>encil box</w:t>
                  </w:r>
                </w:p>
                <w:p w:rsidR="00D670DC" w:rsidRPr="00432DBC" w:rsidRDefault="00E83FAB" w:rsidP="00D670DC">
                  <w:pPr>
                    <w:pStyle w:val="Checkboxlist"/>
                    <w:numPr>
                      <w:ilvl w:val="0"/>
                      <w:numId w:val="4"/>
                    </w:num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p</w:t>
                  </w:r>
                  <w:r w:rsidR="00D369C0">
                    <w:rPr>
                      <w:szCs w:val="16"/>
                    </w:rPr>
                    <w:t>encil top erasers</w:t>
                  </w:r>
                </w:p>
                <w:p w:rsidR="00D670DC" w:rsidRPr="00432DBC" w:rsidRDefault="00D369C0" w:rsidP="00D670DC">
                  <w:pPr>
                    <w:pStyle w:val="Checkbox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 large or 4 small glue sticks</w:t>
                  </w:r>
                </w:p>
                <w:p w:rsidR="00D670DC" w:rsidRPr="00432DBC" w:rsidRDefault="00D670DC" w:rsidP="00D670DC">
                  <w:pPr>
                    <w:pStyle w:val="Checkbox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 4-oz Elmer’s Glue All</w:t>
                  </w:r>
                </w:p>
                <w:p w:rsidR="00D670DC" w:rsidRPr="00432DBC" w:rsidRDefault="00D369C0" w:rsidP="00D670DC">
                  <w:pPr>
                    <w:pStyle w:val="Checkbox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3</w:t>
                  </w:r>
                  <w:r w:rsidR="00D670DC">
                    <w:rPr>
                      <w:szCs w:val="16"/>
                    </w:rPr>
                    <w:t xml:space="preserve"> boxes </w:t>
                  </w:r>
                  <w:r w:rsidR="00D845C1">
                    <w:rPr>
                      <w:szCs w:val="16"/>
                    </w:rPr>
                    <w:t xml:space="preserve">of </w:t>
                  </w:r>
                  <w:r w:rsidR="00D670DC">
                    <w:rPr>
                      <w:szCs w:val="16"/>
                    </w:rPr>
                    <w:t>8 crayons – basic colors</w:t>
                  </w:r>
                </w:p>
                <w:p w:rsidR="00D670DC" w:rsidRDefault="00D670DC" w:rsidP="00D670DC">
                  <w:pPr>
                    <w:pStyle w:val="Checkbox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1 box </w:t>
                  </w:r>
                  <w:r w:rsidR="00D845C1">
                    <w:rPr>
                      <w:szCs w:val="16"/>
                    </w:rPr>
                    <w:t xml:space="preserve">of </w:t>
                  </w:r>
                  <w:r>
                    <w:rPr>
                      <w:szCs w:val="16"/>
                    </w:rPr>
                    <w:t>8 markers</w:t>
                  </w:r>
                </w:p>
                <w:p w:rsidR="00D670DC" w:rsidRPr="00432DBC" w:rsidRDefault="00D670DC" w:rsidP="00D670DC">
                  <w:pPr>
                    <w:pStyle w:val="Checkbox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 watercolor paint box</w:t>
                  </w:r>
                </w:p>
                <w:p w:rsidR="00D670DC" w:rsidRDefault="00D369C0" w:rsidP="00D670DC">
                  <w:pPr>
                    <w:pStyle w:val="Checkbox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1  </w:t>
                  </w:r>
                  <w:proofErr w:type="spellStart"/>
                  <w:r>
                    <w:rPr>
                      <w:szCs w:val="16"/>
                    </w:rPr>
                    <w:t>1</w:t>
                  </w:r>
                  <w:proofErr w:type="spellEnd"/>
                  <w:r w:rsidR="00D845C1">
                    <w:rPr>
                      <w:szCs w:val="16"/>
                    </w:rPr>
                    <w:t>”</w:t>
                  </w:r>
                  <w:r w:rsidR="00E83FAB">
                    <w:rPr>
                      <w:szCs w:val="16"/>
                    </w:rPr>
                    <w:t xml:space="preserve"> 3-ring binder</w:t>
                  </w:r>
                </w:p>
                <w:p w:rsidR="00D670DC" w:rsidRDefault="00D670DC" w:rsidP="00D670DC">
                  <w:pPr>
                    <w:pStyle w:val="Checkbox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3-ring tabbed binder divider with pockets</w:t>
                  </w:r>
                </w:p>
                <w:p w:rsidR="00D670DC" w:rsidRDefault="00D369C0" w:rsidP="00D670DC">
                  <w:pPr>
                    <w:pStyle w:val="Checkboxlis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</w:t>
                  </w:r>
                  <w:r w:rsidR="00E83FAB">
                    <w:rPr>
                      <w:szCs w:val="16"/>
                    </w:rPr>
                    <w:t xml:space="preserve"> wide rule 1 subject notebook</w:t>
                  </w:r>
                </w:p>
                <w:p w:rsidR="0070164C" w:rsidRDefault="0070164C" w:rsidP="00245627">
                  <w:pPr>
                    <w:pStyle w:val="Checkboxlist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b/>
                      <w:color w:val="333399"/>
                      <w:sz w:val="20"/>
                    </w:rPr>
                  </w:pPr>
                </w:p>
                <w:p w:rsidR="00C566DF" w:rsidRDefault="00C566DF" w:rsidP="00245627">
                  <w:pPr>
                    <w:pStyle w:val="Checkboxlist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b/>
                      <w:color w:val="333399"/>
                      <w:sz w:val="20"/>
                    </w:rPr>
                  </w:pPr>
                </w:p>
                <w:p w:rsidR="00CE0B75" w:rsidRPr="00791FE6" w:rsidRDefault="00CE0B75" w:rsidP="00245627">
                  <w:pPr>
                    <w:pStyle w:val="Checkboxlist"/>
                    <w:numPr>
                      <w:ilvl w:val="0"/>
                      <w:numId w:val="0"/>
                    </w:numPr>
                    <w:rPr>
                      <w:rFonts w:ascii="Tahoma" w:hAnsi="Tahoma"/>
                      <w:b/>
                      <w:sz w:val="20"/>
                    </w:rPr>
                  </w:pPr>
                  <w:r w:rsidRPr="00791FE6">
                    <w:rPr>
                      <w:rFonts w:ascii="Arial" w:hAnsi="Arial" w:cs="Arial"/>
                      <w:b/>
                      <w:color w:val="333399"/>
                      <w:sz w:val="20"/>
                    </w:rPr>
                    <w:t>G</w:t>
                  </w:r>
                  <w:r w:rsidR="00901F10">
                    <w:rPr>
                      <w:rFonts w:ascii="Arial" w:hAnsi="Arial" w:cs="Arial"/>
                      <w:b/>
                      <w:color w:val="333399"/>
                      <w:sz w:val="20"/>
                    </w:rPr>
                    <w:t>RADE</w:t>
                  </w:r>
                  <w:r w:rsidR="005F444E">
                    <w:rPr>
                      <w:rFonts w:ascii="Arial" w:hAnsi="Arial" w:cs="Arial"/>
                      <w:b/>
                      <w:color w:val="333399"/>
                      <w:sz w:val="20"/>
                    </w:rPr>
                    <w:t>S</w:t>
                  </w:r>
                  <w:r w:rsidR="00901F10">
                    <w:rPr>
                      <w:rFonts w:ascii="Arial" w:hAnsi="Arial" w:cs="Arial"/>
                      <w:b/>
                      <w:color w:val="333399"/>
                      <w:sz w:val="20"/>
                    </w:rPr>
                    <w:t xml:space="preserve"> </w:t>
                  </w:r>
                  <w:r w:rsidRPr="00791FE6">
                    <w:rPr>
                      <w:rFonts w:ascii="Arial" w:hAnsi="Arial" w:cs="Arial"/>
                      <w:b/>
                      <w:color w:val="333399"/>
                      <w:sz w:val="20"/>
                    </w:rPr>
                    <w:t>1</w:t>
                  </w:r>
                  <w:r w:rsidR="008D32C3">
                    <w:rPr>
                      <w:rFonts w:ascii="Arial" w:hAnsi="Arial" w:cs="Arial"/>
                      <w:b/>
                      <w:color w:val="333399"/>
                      <w:sz w:val="20"/>
                    </w:rPr>
                    <w:t xml:space="preserve"> - 2</w:t>
                  </w:r>
                </w:p>
                <w:p w:rsidR="00017B8D" w:rsidRPr="004872C3" w:rsidRDefault="00017B8D" w:rsidP="00654C29">
                  <w:pPr>
                    <w:pStyle w:val="Blueheading"/>
                    <w:rPr>
                      <w:sz w:val="2"/>
                      <w:szCs w:val="2"/>
                    </w:rPr>
                  </w:pPr>
                </w:p>
                <w:p w:rsidR="00BF0F98" w:rsidRPr="00CE0B75" w:rsidRDefault="00BF0F98" w:rsidP="00BF0F98">
                  <w:pPr>
                    <w:pStyle w:val="Checkboxlist"/>
                  </w:pPr>
                  <w:r>
                    <w:t>NIV Bible</w:t>
                  </w:r>
                </w:p>
                <w:p w:rsidR="00BF0F98" w:rsidRPr="00CE0B75" w:rsidRDefault="00BF0F98" w:rsidP="00C566DF">
                  <w:pPr>
                    <w:pStyle w:val="Checkboxlist"/>
                  </w:pPr>
                  <w:r w:rsidRPr="00CE0B75">
                    <w:t>1 regular backpack, labeled with student’s name</w:t>
                  </w:r>
                </w:p>
                <w:p w:rsidR="00BF0F98" w:rsidRDefault="00BF0F98" w:rsidP="00BF0F98">
                  <w:pPr>
                    <w:pStyle w:val="Checkboxlist"/>
                  </w:pPr>
                  <w:r>
                    <w:t xml:space="preserve">12  </w:t>
                  </w:r>
                  <w:r w:rsidRPr="00CE0B75">
                    <w:t>#2 pencils</w:t>
                  </w:r>
                </w:p>
                <w:p w:rsidR="00C10409" w:rsidRDefault="00C10409" w:rsidP="00C10409">
                  <w:pPr>
                    <w:pStyle w:val="Checkboxlist"/>
                  </w:pPr>
                  <w:r>
                    <w:t>1 box of 12 colored pencils</w:t>
                  </w:r>
                </w:p>
                <w:p w:rsidR="00E22C2F" w:rsidRDefault="00E22C2F" w:rsidP="00C10409">
                  <w:pPr>
                    <w:pStyle w:val="Checkboxlist"/>
                  </w:pPr>
                  <w:r>
                    <w:t>pencil box</w:t>
                  </w:r>
                </w:p>
                <w:p w:rsidR="00BF0F98" w:rsidRPr="00CE0B75" w:rsidRDefault="00BF0F98" w:rsidP="00BF0F98">
                  <w:pPr>
                    <w:pStyle w:val="Checkboxlist"/>
                  </w:pPr>
                  <w:r>
                    <w:t xml:space="preserve"> large </w:t>
                  </w:r>
                  <w:r w:rsidR="00D670DC">
                    <w:t>p</w:t>
                  </w:r>
                  <w:r>
                    <w:t xml:space="preserve">ink </w:t>
                  </w:r>
                  <w:r w:rsidR="00D670DC">
                    <w:t>p</w:t>
                  </w:r>
                  <w:r>
                    <w:t>earl eraser</w:t>
                  </w:r>
                </w:p>
                <w:p w:rsidR="00BF0F98" w:rsidRPr="00CE0B75" w:rsidRDefault="007550F0" w:rsidP="00BF0F98">
                  <w:pPr>
                    <w:pStyle w:val="Checkboxlist"/>
                  </w:pPr>
                  <w:r>
                    <w:t xml:space="preserve">8 </w:t>
                  </w:r>
                  <w:r w:rsidR="00BF0F98">
                    <w:t xml:space="preserve">small </w:t>
                  </w:r>
                  <w:r w:rsidR="00BF0F98" w:rsidRPr="00CE0B75">
                    <w:t>glue stick</w:t>
                  </w:r>
                  <w:r>
                    <w:t>s</w:t>
                  </w:r>
                </w:p>
                <w:p w:rsidR="00BF0F98" w:rsidRDefault="00BF0F98" w:rsidP="00BF0F98">
                  <w:pPr>
                    <w:pStyle w:val="Checkboxlist"/>
                  </w:pPr>
                  <w:r w:rsidRPr="00CE0B75">
                    <w:t xml:space="preserve">1 4-oz bottle </w:t>
                  </w:r>
                  <w:r>
                    <w:t>Elmer’s Glue All</w:t>
                  </w:r>
                </w:p>
                <w:p w:rsidR="00BF0F98" w:rsidRPr="00CE0B75" w:rsidRDefault="008D32C3" w:rsidP="00BF0F98">
                  <w:pPr>
                    <w:pStyle w:val="Checkboxlist"/>
                  </w:pPr>
                  <w:r>
                    <w:t>scissors (</w:t>
                  </w:r>
                  <w:proofErr w:type="spellStart"/>
                  <w:r>
                    <w:t>Fiskars</w:t>
                  </w:r>
                  <w:proofErr w:type="spellEnd"/>
                  <w:r>
                    <w:t xml:space="preserve"> sharp point)</w:t>
                  </w:r>
                </w:p>
                <w:p w:rsidR="00BF0F98" w:rsidRDefault="00D845C1" w:rsidP="00BF0F98">
                  <w:pPr>
                    <w:pStyle w:val="Checkboxlist"/>
                  </w:pPr>
                  <w:r>
                    <w:t>1 box</w:t>
                  </w:r>
                  <w:r w:rsidR="00BF0F98" w:rsidRPr="00CE0B75">
                    <w:t xml:space="preserve"> </w:t>
                  </w:r>
                  <w:r>
                    <w:t xml:space="preserve">of </w:t>
                  </w:r>
                  <w:r w:rsidR="00BF0F98" w:rsidRPr="00CE0B75">
                    <w:t>24 crayons</w:t>
                  </w:r>
                </w:p>
                <w:p w:rsidR="00C10409" w:rsidRDefault="00C10409" w:rsidP="00BF0F98">
                  <w:pPr>
                    <w:pStyle w:val="Checkboxlist"/>
                  </w:pPr>
                  <w:r>
                    <w:t>2 small boxes of 8 markers</w:t>
                  </w:r>
                </w:p>
                <w:p w:rsidR="00C10409" w:rsidRDefault="00C10409" w:rsidP="00C10409">
                  <w:pPr>
                    <w:pStyle w:val="Checkboxlist"/>
                  </w:pPr>
                  <w:r>
                    <w:t>1 pkg. dry erase expo-markers</w:t>
                  </w:r>
                  <w:r w:rsidR="004631DF">
                    <w:t xml:space="preserve"> (magnetic)</w:t>
                  </w:r>
                </w:p>
                <w:p w:rsidR="00460CA4" w:rsidRPr="00CE0B75" w:rsidRDefault="00460CA4" w:rsidP="00C10409">
                  <w:pPr>
                    <w:pStyle w:val="Checkboxlist"/>
                  </w:pPr>
                  <w:r>
                    <w:t>paint shirt</w:t>
                  </w:r>
                </w:p>
                <w:p w:rsidR="007550F0" w:rsidRDefault="007550F0" w:rsidP="00BF0F98">
                  <w:pPr>
                    <w:pStyle w:val="Checkboxlist"/>
                  </w:pPr>
                  <w:r>
                    <w:t>10 plastic pocket folders</w:t>
                  </w:r>
                  <w:r w:rsidR="008D32C3">
                    <w:t xml:space="preserve"> (green)</w:t>
                  </w:r>
                </w:p>
                <w:p w:rsidR="00BF0F98" w:rsidRDefault="004631DF" w:rsidP="00C10409">
                  <w:pPr>
                    <w:pStyle w:val="Checkboxlist"/>
                  </w:pPr>
                  <w:r>
                    <w:t>1</w:t>
                  </w:r>
                  <w:r w:rsidR="002F3683">
                    <w:t xml:space="preserve"> spiral wide ruled notebook</w:t>
                  </w:r>
                </w:p>
                <w:p w:rsidR="00C10409" w:rsidRDefault="00E83FAB" w:rsidP="00C10409">
                  <w:pPr>
                    <w:pStyle w:val="Checkboxlist"/>
                  </w:pPr>
                  <w:r>
                    <w:t>1 primary journal (t</w:t>
                  </w:r>
                  <w:r w:rsidR="00C10409">
                    <w:t>op is for illustrations and bottom half is lined)</w:t>
                  </w:r>
                </w:p>
                <w:p w:rsidR="00DC2093" w:rsidRPr="00CE0B75" w:rsidRDefault="00E83FAB" w:rsidP="00DC2093">
                  <w:pPr>
                    <w:pStyle w:val="Checkboxlist"/>
                  </w:pPr>
                  <w:r>
                    <w:t>2 pkg. p</w:t>
                  </w:r>
                  <w:r w:rsidR="00DC2093">
                    <w:t>ost-It notes</w:t>
                  </w:r>
                </w:p>
                <w:p w:rsidR="00BF0F98" w:rsidRDefault="00E83FAB" w:rsidP="00BF0F98">
                  <w:pPr>
                    <w:pStyle w:val="Checkboxlist"/>
                  </w:pPr>
                  <w:r>
                    <w:t>12” USA/m</w:t>
                  </w:r>
                  <w:r w:rsidR="00BF0F98">
                    <w:t>etric ruler</w:t>
                  </w:r>
                </w:p>
                <w:p w:rsidR="00C566DF" w:rsidRDefault="00C566DF" w:rsidP="00A80F03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</w:p>
                <w:p w:rsidR="000A46D0" w:rsidRDefault="000A46D0" w:rsidP="00A80F03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</w:p>
                <w:p w:rsidR="000A46D0" w:rsidRDefault="000A46D0" w:rsidP="00A80F03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</w:p>
                <w:p w:rsidR="000A46D0" w:rsidRDefault="000A46D0" w:rsidP="00A80F03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</w:p>
                <w:p w:rsidR="000A46D0" w:rsidRDefault="000A46D0" w:rsidP="00A80F03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</w:p>
                <w:p w:rsidR="004631DF" w:rsidRDefault="004631DF" w:rsidP="00A80F03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</w:p>
                <w:p w:rsidR="004631DF" w:rsidRDefault="004631DF" w:rsidP="00A80F03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</w:p>
                <w:p w:rsidR="00D77451" w:rsidRDefault="00D77451" w:rsidP="00A80F03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</w:p>
                <w:p w:rsidR="002F3683" w:rsidRDefault="002F3683" w:rsidP="00A80F03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</w:p>
                <w:p w:rsidR="00A80F03" w:rsidRPr="00791FE6" w:rsidRDefault="00A80F03" w:rsidP="00A80F03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  <w:r w:rsidRPr="00791FE6">
                    <w:rPr>
                      <w:b/>
                      <w:color w:val="333399"/>
                      <w:sz w:val="20"/>
                      <w:szCs w:val="20"/>
                    </w:rPr>
                    <w:t>G</w:t>
                  </w:r>
                  <w:r w:rsidR="005F444E">
                    <w:rPr>
                      <w:b/>
                      <w:color w:val="333399"/>
                      <w:sz w:val="20"/>
                      <w:szCs w:val="20"/>
                    </w:rPr>
                    <w:t>rade</w:t>
                  </w:r>
                  <w:r w:rsidR="006406F3">
                    <w:rPr>
                      <w:b/>
                      <w:color w:val="333399"/>
                      <w:sz w:val="20"/>
                      <w:szCs w:val="20"/>
                    </w:rPr>
                    <w:t>S</w:t>
                  </w:r>
                  <w:r w:rsidRPr="00791FE6">
                    <w:rPr>
                      <w:b/>
                      <w:color w:val="333399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333399"/>
                      <w:sz w:val="20"/>
                      <w:szCs w:val="20"/>
                    </w:rPr>
                    <w:t>3</w:t>
                  </w:r>
                  <w:r w:rsidR="00530B56">
                    <w:rPr>
                      <w:b/>
                      <w:color w:val="333399"/>
                      <w:sz w:val="20"/>
                      <w:szCs w:val="20"/>
                    </w:rPr>
                    <w:t xml:space="preserve"> - 4</w:t>
                  </w:r>
                </w:p>
                <w:p w:rsidR="00A80F03" w:rsidRPr="00CE0B75" w:rsidRDefault="00A80F03" w:rsidP="00A80F03">
                  <w:pPr>
                    <w:pStyle w:val="Checkboxlist"/>
                  </w:pPr>
                  <w:r>
                    <w:t>NIV Bible</w:t>
                  </w:r>
                </w:p>
                <w:p w:rsidR="00A80F03" w:rsidRPr="00CE0B75" w:rsidRDefault="00A80F03" w:rsidP="00A80F03">
                  <w:pPr>
                    <w:pStyle w:val="Checkboxlist"/>
                  </w:pPr>
                  <w:r w:rsidRPr="00CE0B75">
                    <w:t>1 regular backpack, labeled with student’s name</w:t>
                  </w:r>
                </w:p>
                <w:p w:rsidR="00A80F03" w:rsidRDefault="00A80F03" w:rsidP="00A80F03">
                  <w:pPr>
                    <w:pStyle w:val="Checkboxlist"/>
                  </w:pPr>
                  <w:r>
                    <w:t xml:space="preserve">12  </w:t>
                  </w:r>
                  <w:r w:rsidRPr="00CE0B75">
                    <w:t>#2 pencils</w:t>
                  </w:r>
                </w:p>
                <w:p w:rsidR="00C10409" w:rsidRDefault="00C10409" w:rsidP="00C10409">
                  <w:pPr>
                    <w:pStyle w:val="Checkboxlist"/>
                  </w:pPr>
                  <w:r>
                    <w:t>1 box of 12 colored pencils</w:t>
                  </w:r>
                </w:p>
                <w:p w:rsidR="00C10409" w:rsidRDefault="00E83FAB" w:rsidP="00C10409">
                  <w:pPr>
                    <w:pStyle w:val="Checkboxlist"/>
                  </w:pPr>
                  <w:r>
                    <w:t>p</w:t>
                  </w:r>
                  <w:r w:rsidR="00C10409">
                    <w:t>encil box</w:t>
                  </w:r>
                </w:p>
                <w:p w:rsidR="00A80F03" w:rsidRPr="00CE0B75" w:rsidRDefault="00BB1D93" w:rsidP="00A80F03">
                  <w:pPr>
                    <w:pStyle w:val="Checkboxlist"/>
                  </w:pPr>
                  <w:r>
                    <w:t>2</w:t>
                  </w:r>
                  <w:r w:rsidR="00A80F03">
                    <w:t xml:space="preserve"> large pink pearl eraser</w:t>
                  </w:r>
                </w:p>
                <w:p w:rsidR="00A80F03" w:rsidRDefault="00A80F03" w:rsidP="00A80F03">
                  <w:pPr>
                    <w:pStyle w:val="Checkboxlist"/>
                  </w:pPr>
                  <w:r>
                    <w:t>pencil top erasers</w:t>
                  </w:r>
                </w:p>
                <w:p w:rsidR="00181D18" w:rsidRDefault="00181D18" w:rsidP="00181D18">
                  <w:pPr>
                    <w:pStyle w:val="Checkboxlist"/>
                  </w:pPr>
                  <w:r>
                    <w:t>2 blue or black pens</w:t>
                  </w:r>
                </w:p>
                <w:p w:rsidR="00181D18" w:rsidRPr="00CE0B75" w:rsidRDefault="00181D18" w:rsidP="00181D18">
                  <w:pPr>
                    <w:pStyle w:val="Checkboxlist"/>
                  </w:pPr>
                  <w:r>
                    <w:t>2 red pens</w:t>
                  </w:r>
                </w:p>
                <w:p w:rsidR="00A80F03" w:rsidRDefault="00D369C0" w:rsidP="00A80F03">
                  <w:pPr>
                    <w:pStyle w:val="Checkboxlist"/>
                  </w:pPr>
                  <w:r>
                    <w:t>2</w:t>
                  </w:r>
                  <w:r w:rsidR="00A80F03">
                    <w:t xml:space="preserve"> </w:t>
                  </w:r>
                  <w:r w:rsidR="00A80F03" w:rsidRPr="00CE0B75">
                    <w:t>glue sticks</w:t>
                  </w:r>
                </w:p>
                <w:p w:rsidR="00A80F03" w:rsidRPr="00CE0B75" w:rsidRDefault="00BB1D93" w:rsidP="00A80F03">
                  <w:pPr>
                    <w:pStyle w:val="Checkboxlist"/>
                  </w:pPr>
                  <w:r>
                    <w:t>1</w:t>
                  </w:r>
                  <w:r w:rsidR="00A80F03">
                    <w:t xml:space="preserve"> 4-oz bottles of Elmer’s Glue All</w:t>
                  </w:r>
                </w:p>
                <w:p w:rsidR="00BB1D93" w:rsidRDefault="00BB1D93" w:rsidP="00A80F03">
                  <w:pPr>
                    <w:pStyle w:val="Checkboxlist"/>
                  </w:pPr>
                  <w:r>
                    <w:t>1 box of crayons</w:t>
                  </w:r>
                </w:p>
                <w:p w:rsidR="00BB1D93" w:rsidRDefault="00BB1D93" w:rsidP="00A80F03">
                  <w:pPr>
                    <w:pStyle w:val="Checkboxlist"/>
                  </w:pPr>
                  <w:r>
                    <w:t>1 box of markers</w:t>
                  </w:r>
                </w:p>
                <w:p w:rsidR="00BB1D93" w:rsidRDefault="00BB1D93" w:rsidP="00A80F03">
                  <w:pPr>
                    <w:pStyle w:val="Checkboxlist"/>
                  </w:pPr>
                  <w:r>
                    <w:t>4 dry erase markers</w:t>
                  </w:r>
                </w:p>
                <w:p w:rsidR="00A80F03" w:rsidRPr="00CE0B75" w:rsidRDefault="00A80F03" w:rsidP="00A80F03">
                  <w:pPr>
                    <w:pStyle w:val="Checkboxlist"/>
                  </w:pPr>
                  <w:r>
                    <w:t>scissors (</w:t>
                  </w:r>
                  <w:proofErr w:type="spellStart"/>
                  <w:r>
                    <w:t>Fiskars</w:t>
                  </w:r>
                  <w:proofErr w:type="spellEnd"/>
                  <w:r>
                    <w:t xml:space="preserve"> - sharp point)</w:t>
                  </w:r>
                </w:p>
                <w:p w:rsidR="00A80F03" w:rsidRPr="00CE0B75" w:rsidRDefault="00D369C0" w:rsidP="00A80F03">
                  <w:pPr>
                    <w:pStyle w:val="Checkboxlist"/>
                  </w:pPr>
                  <w:r>
                    <w:t>2</w:t>
                  </w:r>
                  <w:r w:rsidR="00A80F03">
                    <w:t xml:space="preserve"> pocket folders</w:t>
                  </w:r>
                </w:p>
                <w:p w:rsidR="00654C29" w:rsidRDefault="00A575AC" w:rsidP="00654C29">
                  <w:pPr>
                    <w:pStyle w:val="Checkboxlist"/>
                  </w:pPr>
                  <w:r>
                    <w:t xml:space="preserve">200 pages </w:t>
                  </w:r>
                  <w:r w:rsidR="004872C3">
                    <w:t xml:space="preserve">narrow </w:t>
                  </w:r>
                  <w:r>
                    <w:t>ruled</w:t>
                  </w:r>
                  <w:r w:rsidR="00654C29">
                    <w:t xml:space="preserve"> notebook paper</w:t>
                  </w:r>
                </w:p>
                <w:p w:rsidR="00A575AC" w:rsidRDefault="004631DF" w:rsidP="00654C29">
                  <w:pPr>
                    <w:pStyle w:val="Checkboxlist"/>
                  </w:pPr>
                  <w:r>
                    <w:t>2</w:t>
                  </w:r>
                  <w:r w:rsidR="00BB1D93">
                    <w:t xml:space="preserve"> </w:t>
                  </w:r>
                  <w:r w:rsidR="005A0E19">
                    <w:t>spiral notebooks</w:t>
                  </w:r>
                </w:p>
                <w:p w:rsidR="00DC2093" w:rsidRDefault="00E83FAB" w:rsidP="00DC2093">
                  <w:pPr>
                    <w:pStyle w:val="Checkboxlist"/>
                  </w:pPr>
                  <w:r>
                    <w:t>12” USA/m</w:t>
                  </w:r>
                  <w:r w:rsidR="00DC2093">
                    <w:t>etric ruler</w:t>
                  </w:r>
                </w:p>
                <w:p w:rsidR="000A46D0" w:rsidRDefault="004631DF" w:rsidP="00DC2093">
                  <w:pPr>
                    <w:pStyle w:val="Checkboxlist"/>
                  </w:pPr>
                  <w:r>
                    <w:t xml:space="preserve">100 </w:t>
                  </w:r>
                  <w:r w:rsidR="002F3683">
                    <w:t xml:space="preserve">3x5 lined </w:t>
                  </w:r>
                  <w:r>
                    <w:t xml:space="preserve">note cards </w:t>
                  </w:r>
                </w:p>
                <w:p w:rsidR="00227B4F" w:rsidRDefault="00227B4F" w:rsidP="00D710A9">
                  <w:pPr>
                    <w:pStyle w:val="Checkboxlist"/>
                    <w:numPr>
                      <w:ilvl w:val="0"/>
                      <w:numId w:val="0"/>
                    </w:numPr>
                  </w:pPr>
                </w:p>
                <w:p w:rsidR="00C566DF" w:rsidRPr="00D710A9" w:rsidRDefault="00C566DF" w:rsidP="00D710A9">
                  <w:pPr>
                    <w:pStyle w:val="Checkboxlist"/>
                    <w:numPr>
                      <w:ilvl w:val="0"/>
                      <w:numId w:val="0"/>
                    </w:numPr>
                  </w:pPr>
                </w:p>
                <w:p w:rsidR="00D21A7C" w:rsidRPr="00791FE6" w:rsidRDefault="00D21A7C" w:rsidP="00226C99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  <w:r w:rsidRPr="00791FE6">
                    <w:rPr>
                      <w:b/>
                      <w:color w:val="333399"/>
                      <w:sz w:val="20"/>
                      <w:szCs w:val="20"/>
                    </w:rPr>
                    <w:t>Grade</w:t>
                  </w:r>
                  <w:r w:rsidR="00901F10">
                    <w:rPr>
                      <w:b/>
                      <w:color w:val="333399"/>
                      <w:sz w:val="20"/>
                      <w:szCs w:val="20"/>
                    </w:rPr>
                    <w:t xml:space="preserve">s </w:t>
                  </w:r>
                  <w:r w:rsidR="00530B56">
                    <w:rPr>
                      <w:b/>
                      <w:color w:val="333399"/>
                      <w:sz w:val="20"/>
                      <w:szCs w:val="20"/>
                    </w:rPr>
                    <w:t>5 - 6</w:t>
                  </w:r>
                </w:p>
                <w:p w:rsidR="00A575AC" w:rsidRPr="00CE0B75" w:rsidRDefault="00A575AC" w:rsidP="00A575AC">
                  <w:pPr>
                    <w:pStyle w:val="Checkboxlist"/>
                  </w:pPr>
                  <w:r>
                    <w:t>NIV Bible</w:t>
                  </w:r>
                </w:p>
                <w:p w:rsidR="00A575AC" w:rsidRPr="00CE0B75" w:rsidRDefault="00A575AC" w:rsidP="00A575AC">
                  <w:pPr>
                    <w:pStyle w:val="Checkboxlist"/>
                  </w:pPr>
                  <w:r w:rsidRPr="00CE0B75">
                    <w:t>1 regular backpack, labeled with student’s name</w:t>
                  </w:r>
                </w:p>
                <w:p w:rsidR="00A575AC" w:rsidRDefault="00A575AC" w:rsidP="00A575AC">
                  <w:pPr>
                    <w:pStyle w:val="Checkboxlist"/>
                  </w:pPr>
                  <w:r>
                    <w:t xml:space="preserve">12  </w:t>
                  </w:r>
                  <w:r w:rsidRPr="00CE0B75">
                    <w:t>#2 pencils</w:t>
                  </w:r>
                </w:p>
                <w:p w:rsidR="00C10409" w:rsidRDefault="00C10409" w:rsidP="00C10409">
                  <w:pPr>
                    <w:pStyle w:val="Checkboxlist"/>
                  </w:pPr>
                  <w:r>
                    <w:t>1 box of 12 colored pencils</w:t>
                  </w:r>
                </w:p>
                <w:p w:rsidR="00A575AC" w:rsidRPr="00CE0B75" w:rsidRDefault="00A575AC" w:rsidP="00A575AC">
                  <w:pPr>
                    <w:pStyle w:val="Checkboxlist"/>
                  </w:pPr>
                  <w:r>
                    <w:t xml:space="preserve"> large pink pearl eraser</w:t>
                  </w:r>
                </w:p>
                <w:p w:rsidR="00A575AC" w:rsidRDefault="00CC26EE" w:rsidP="00A575AC">
                  <w:pPr>
                    <w:pStyle w:val="Checkboxlist"/>
                  </w:pPr>
                  <w:r>
                    <w:t>1</w:t>
                  </w:r>
                  <w:r w:rsidR="00A575AC" w:rsidRPr="00CE0B75">
                    <w:t xml:space="preserve"> 4-oz bottle school glue</w:t>
                  </w:r>
                </w:p>
                <w:p w:rsidR="00C10409" w:rsidRDefault="00C10409" w:rsidP="00A575AC">
                  <w:pPr>
                    <w:pStyle w:val="Checkboxlist"/>
                  </w:pPr>
                  <w:r>
                    <w:t>2 glue sticks</w:t>
                  </w:r>
                </w:p>
                <w:p w:rsidR="00181D18" w:rsidRDefault="00181D18" w:rsidP="00A575AC">
                  <w:pPr>
                    <w:pStyle w:val="Checkboxlist"/>
                  </w:pPr>
                  <w:r>
                    <w:t>scissors (</w:t>
                  </w:r>
                  <w:proofErr w:type="spellStart"/>
                  <w:r>
                    <w:t>Fiskars</w:t>
                  </w:r>
                  <w:proofErr w:type="spellEnd"/>
                  <w:r>
                    <w:t xml:space="preserve"> - sharp point)</w:t>
                  </w:r>
                </w:p>
                <w:p w:rsidR="00A575AC" w:rsidRPr="00CE0B75" w:rsidRDefault="00963AEA" w:rsidP="00181D18">
                  <w:pPr>
                    <w:pStyle w:val="Checkboxlist"/>
                  </w:pPr>
                  <w:r>
                    <w:t>4</w:t>
                  </w:r>
                  <w:r w:rsidR="00A575AC">
                    <w:t xml:space="preserve"> blue or black pens</w:t>
                  </w:r>
                </w:p>
                <w:p w:rsidR="00A575AC" w:rsidRPr="00CE0B75" w:rsidRDefault="00A575AC" w:rsidP="00A575AC">
                  <w:pPr>
                    <w:pStyle w:val="Checkboxlist"/>
                  </w:pPr>
                  <w:r w:rsidRPr="00CE0B75">
                    <w:t>1 box of 24 crayons</w:t>
                  </w:r>
                </w:p>
                <w:p w:rsidR="00181D18" w:rsidRDefault="00181D18" w:rsidP="00181D18">
                  <w:pPr>
                    <w:pStyle w:val="Checkboxlist"/>
                  </w:pPr>
                  <w:r>
                    <w:t>4 pack dry erase markers</w:t>
                  </w:r>
                </w:p>
                <w:p w:rsidR="00181D18" w:rsidRDefault="00181D18" w:rsidP="00181D18">
                  <w:pPr>
                    <w:pStyle w:val="Checkboxlist"/>
                  </w:pPr>
                  <w:r>
                    <w:t>1 box of markers</w:t>
                  </w:r>
                </w:p>
                <w:p w:rsidR="00A575AC" w:rsidRDefault="00963AEA" w:rsidP="00A575AC">
                  <w:pPr>
                    <w:pStyle w:val="Checkboxlist"/>
                  </w:pPr>
                  <w:r>
                    <w:t xml:space="preserve">7 </w:t>
                  </w:r>
                  <w:r w:rsidR="00A575AC">
                    <w:t>spiral notebooks</w:t>
                  </w:r>
                </w:p>
                <w:p w:rsidR="00A575AC" w:rsidRPr="00CE0B75" w:rsidRDefault="00963AEA" w:rsidP="00A575AC">
                  <w:pPr>
                    <w:pStyle w:val="Checkboxlist"/>
                  </w:pPr>
                  <w:r>
                    <w:t xml:space="preserve">4  </w:t>
                  </w:r>
                  <w:r w:rsidR="00083027">
                    <w:t xml:space="preserve">2-pronged </w:t>
                  </w:r>
                  <w:r w:rsidR="00A575AC">
                    <w:t>pocket folders</w:t>
                  </w:r>
                </w:p>
                <w:p w:rsidR="00A575AC" w:rsidRDefault="005A27DB" w:rsidP="00A575AC">
                  <w:pPr>
                    <w:pStyle w:val="Checkboxlist"/>
                  </w:pPr>
                  <w:r>
                    <w:t>12” USA/m</w:t>
                  </w:r>
                  <w:r w:rsidR="00A575AC">
                    <w:t>etric ruler</w:t>
                  </w:r>
                </w:p>
                <w:p w:rsidR="00A575AC" w:rsidRDefault="00A575AC" w:rsidP="00A575AC">
                  <w:pPr>
                    <w:pStyle w:val="Checkboxlist"/>
                  </w:pPr>
                  <w:r>
                    <w:t>protractor &amp; compass</w:t>
                  </w:r>
                </w:p>
                <w:p w:rsidR="00963AEA" w:rsidRDefault="00795B5D" w:rsidP="00C10409">
                  <w:pPr>
                    <w:pStyle w:val="Checkboxlist"/>
                  </w:pPr>
                  <w:r>
                    <w:t>200 lined 3” x 5” note</w:t>
                  </w:r>
                  <w:r w:rsidR="002213AF">
                    <w:t xml:space="preserve"> </w:t>
                  </w:r>
                  <w:r>
                    <w:t>cards</w:t>
                  </w:r>
                  <w:r w:rsidR="00E84F9F">
                    <w:tab/>
                  </w:r>
                  <w:r w:rsidR="00E84F9F">
                    <w:tab/>
                  </w:r>
                </w:p>
                <w:p w:rsidR="0054543A" w:rsidRDefault="0054543A" w:rsidP="0054543A">
                  <w:pPr>
                    <w:pStyle w:val="Checkboxlist"/>
                    <w:numPr>
                      <w:ilvl w:val="0"/>
                      <w:numId w:val="0"/>
                    </w:numPr>
                    <w:ind w:left="360"/>
                  </w:pPr>
                </w:p>
                <w:p w:rsidR="005A27DB" w:rsidRDefault="005A27DB" w:rsidP="0054543A">
                  <w:pPr>
                    <w:pStyle w:val="Checkboxlist"/>
                    <w:numPr>
                      <w:ilvl w:val="0"/>
                      <w:numId w:val="0"/>
                    </w:numPr>
                    <w:ind w:left="360"/>
                  </w:pPr>
                </w:p>
                <w:p w:rsidR="00D77451" w:rsidRDefault="00530B56" w:rsidP="00226C99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  <w:r>
                    <w:rPr>
                      <w:b/>
                      <w:color w:val="333399"/>
                      <w:sz w:val="20"/>
                      <w:szCs w:val="20"/>
                    </w:rPr>
                    <w:t>Grades 7-12 on back</w:t>
                  </w:r>
                </w:p>
                <w:p w:rsidR="0054543A" w:rsidRDefault="0054543A" w:rsidP="00226C99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</w:p>
                <w:p w:rsidR="004631DF" w:rsidRDefault="004631DF" w:rsidP="00226C99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</w:p>
                <w:p w:rsidR="004631DF" w:rsidRDefault="004631DF" w:rsidP="00226C99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</w:p>
                <w:p w:rsidR="00D21A7C" w:rsidRPr="00791FE6" w:rsidRDefault="00D21A7C" w:rsidP="00226C99">
                  <w:pPr>
                    <w:pStyle w:val="Blueheading"/>
                    <w:rPr>
                      <w:b/>
                      <w:color w:val="333399"/>
                      <w:sz w:val="20"/>
                      <w:szCs w:val="20"/>
                    </w:rPr>
                  </w:pPr>
                  <w:r w:rsidRPr="00791FE6">
                    <w:rPr>
                      <w:b/>
                      <w:color w:val="333399"/>
                      <w:sz w:val="20"/>
                      <w:szCs w:val="20"/>
                    </w:rPr>
                    <w:t>Grade</w:t>
                  </w:r>
                  <w:r w:rsidR="00901F10">
                    <w:rPr>
                      <w:b/>
                      <w:color w:val="333399"/>
                      <w:sz w:val="20"/>
                      <w:szCs w:val="20"/>
                    </w:rPr>
                    <w:t xml:space="preserve">s </w:t>
                  </w:r>
                  <w:r w:rsidR="00530B56">
                    <w:rPr>
                      <w:b/>
                      <w:color w:val="333399"/>
                      <w:sz w:val="20"/>
                      <w:szCs w:val="20"/>
                    </w:rPr>
                    <w:t>7</w:t>
                  </w:r>
                  <w:r w:rsidR="00C24ADF" w:rsidRPr="00791FE6">
                    <w:rPr>
                      <w:b/>
                      <w:color w:val="333399"/>
                      <w:sz w:val="20"/>
                      <w:szCs w:val="20"/>
                    </w:rPr>
                    <w:t xml:space="preserve"> </w:t>
                  </w:r>
                  <w:r w:rsidR="00B7769E" w:rsidRPr="00791FE6">
                    <w:rPr>
                      <w:b/>
                      <w:color w:val="333399"/>
                      <w:sz w:val="20"/>
                      <w:szCs w:val="20"/>
                    </w:rPr>
                    <w:t xml:space="preserve">- </w:t>
                  </w:r>
                  <w:r w:rsidR="005A0E19" w:rsidRPr="00791FE6">
                    <w:rPr>
                      <w:b/>
                      <w:color w:val="333399"/>
                      <w:sz w:val="20"/>
                      <w:szCs w:val="20"/>
                    </w:rPr>
                    <w:t>1</w:t>
                  </w:r>
                  <w:r w:rsidR="004872C3" w:rsidRPr="00791FE6">
                    <w:rPr>
                      <w:b/>
                      <w:color w:val="333399"/>
                      <w:sz w:val="20"/>
                      <w:szCs w:val="20"/>
                    </w:rPr>
                    <w:t>2</w:t>
                  </w:r>
                </w:p>
                <w:p w:rsidR="00C24ADF" w:rsidRPr="00CE0B75" w:rsidRDefault="00C24ADF" w:rsidP="00C24ADF">
                  <w:pPr>
                    <w:pStyle w:val="Checkboxlist"/>
                  </w:pPr>
                  <w:r>
                    <w:t>NIV Bible</w:t>
                  </w:r>
                </w:p>
                <w:p w:rsidR="00C24ADF" w:rsidRPr="00CE0B75" w:rsidRDefault="00C24ADF" w:rsidP="00C24ADF">
                  <w:pPr>
                    <w:pStyle w:val="Checkboxlist"/>
                  </w:pPr>
                  <w:r w:rsidRPr="00CE0B75">
                    <w:t>1 regular backpack, labeled with student’s name</w:t>
                  </w:r>
                </w:p>
                <w:p w:rsidR="00C24ADF" w:rsidRDefault="002213AF" w:rsidP="00C24ADF">
                  <w:pPr>
                    <w:pStyle w:val="Checkboxlist"/>
                  </w:pPr>
                  <w:r>
                    <w:t xml:space="preserve">12 </w:t>
                  </w:r>
                  <w:r w:rsidR="00C24ADF">
                    <w:t xml:space="preserve"> </w:t>
                  </w:r>
                  <w:r w:rsidR="00C24ADF" w:rsidRPr="00CE0B75">
                    <w:t>#2 pencils</w:t>
                  </w:r>
                </w:p>
                <w:p w:rsidR="00181D18" w:rsidRDefault="00181D18" w:rsidP="00181D18">
                  <w:pPr>
                    <w:pStyle w:val="Checkboxlist"/>
                  </w:pPr>
                  <w:r>
                    <w:t>1 box of 12 colored pencils</w:t>
                  </w:r>
                </w:p>
                <w:p w:rsidR="00181D18" w:rsidRDefault="00181D18" w:rsidP="00181D18">
                  <w:pPr>
                    <w:pStyle w:val="Checkboxlist"/>
                  </w:pPr>
                  <w:r>
                    <w:t>blue or black pens</w:t>
                  </w:r>
                </w:p>
                <w:p w:rsidR="00181D18" w:rsidRPr="00CE0B75" w:rsidRDefault="00181D18" w:rsidP="00181D18">
                  <w:pPr>
                    <w:pStyle w:val="Checkboxlist"/>
                  </w:pPr>
                  <w:r>
                    <w:t>1 box markers</w:t>
                  </w:r>
                  <w:r w:rsidR="006406F3">
                    <w:tab/>
                  </w:r>
                  <w:r w:rsidR="006406F3">
                    <w:tab/>
                  </w:r>
                  <w:r w:rsidR="006406F3">
                    <w:tab/>
                  </w:r>
                  <w:r w:rsidR="006406F3">
                    <w:tab/>
                  </w:r>
                </w:p>
                <w:p w:rsidR="00181D18" w:rsidRDefault="00181D18" w:rsidP="00181D18">
                  <w:pPr>
                    <w:pStyle w:val="Checkboxlist"/>
                  </w:pPr>
                  <w:r>
                    <w:t xml:space="preserve">4 pack </w:t>
                  </w:r>
                  <w:r w:rsidR="004631DF">
                    <w:t xml:space="preserve">colored </w:t>
                  </w:r>
                  <w:r>
                    <w:t>dry erase markers</w:t>
                  </w:r>
                </w:p>
                <w:p w:rsidR="00D33E01" w:rsidRDefault="00D33E01" w:rsidP="00181D18">
                  <w:pPr>
                    <w:pStyle w:val="Checkboxlist"/>
                  </w:pPr>
                  <w:r>
                    <w:t>1 box of highlighters (9</w:t>
                  </w:r>
                  <w:r w:rsidRPr="00D33E01">
                    <w:rPr>
                      <w:vertAlign w:val="superscript"/>
                    </w:rPr>
                    <w:t>th</w:t>
                  </w:r>
                  <w:r>
                    <w:t xml:space="preserve"> grade only)</w:t>
                  </w:r>
                </w:p>
                <w:p w:rsidR="00D33E01" w:rsidRDefault="00181D18" w:rsidP="00D33E01">
                  <w:pPr>
                    <w:pStyle w:val="Checkboxlist"/>
                  </w:pPr>
                  <w:r>
                    <w:t>1 package of glue sticks</w:t>
                  </w:r>
                </w:p>
                <w:p w:rsidR="00181D18" w:rsidRDefault="00181D18" w:rsidP="00C24ADF">
                  <w:pPr>
                    <w:pStyle w:val="Checkboxlist"/>
                  </w:pPr>
                  <w:r>
                    <w:t>scissors (</w:t>
                  </w:r>
                  <w:proofErr w:type="spellStart"/>
                  <w:r>
                    <w:t>Fiskars</w:t>
                  </w:r>
                  <w:proofErr w:type="spellEnd"/>
                  <w:r>
                    <w:t xml:space="preserve"> - sharp point)</w:t>
                  </w:r>
                </w:p>
                <w:p w:rsidR="00C24ADF" w:rsidRDefault="00DC7DB7" w:rsidP="00C24ADF">
                  <w:pPr>
                    <w:pStyle w:val="Checkboxlist"/>
                  </w:pPr>
                  <w:r>
                    <w:t>7+</w:t>
                  </w:r>
                  <w:r w:rsidR="007550F0">
                    <w:t xml:space="preserve"> </w:t>
                  </w:r>
                  <w:r w:rsidR="00C24ADF">
                    <w:t>spiral notebooks</w:t>
                  </w:r>
                  <w:r>
                    <w:t xml:space="preserve"> (more, as needed)</w:t>
                  </w:r>
                </w:p>
                <w:p w:rsidR="008D32C3" w:rsidRDefault="008D32C3" w:rsidP="00C24ADF">
                  <w:pPr>
                    <w:pStyle w:val="Checkboxlist"/>
                  </w:pPr>
                  <w:r>
                    <w:t>1 composition notebook</w:t>
                  </w:r>
                </w:p>
                <w:p w:rsidR="00181D18" w:rsidRDefault="00181D18" w:rsidP="00181D18">
                  <w:pPr>
                    <w:pStyle w:val="Checkboxlist"/>
                  </w:pPr>
                  <w:r>
                    <w:t>graph paper</w:t>
                  </w:r>
                </w:p>
                <w:p w:rsidR="00D33E01" w:rsidRDefault="00C24ADF" w:rsidP="00C24ADF">
                  <w:pPr>
                    <w:pStyle w:val="Checkboxlist"/>
                  </w:pPr>
                  <w:r>
                    <w:t>6 different color pronged pocket folders</w:t>
                  </w:r>
                  <w:r w:rsidR="00C566DF">
                    <w:t xml:space="preserve"> </w:t>
                  </w:r>
                </w:p>
                <w:p w:rsidR="00C24ADF" w:rsidRPr="00CE0B75" w:rsidRDefault="00D33E01" w:rsidP="00C24ADF">
                  <w:pPr>
                    <w:pStyle w:val="Checkboxlist"/>
                  </w:pPr>
                  <w:r>
                    <w:t>ruler (9</w:t>
                  </w:r>
                  <w:r w:rsidRPr="00D33E01">
                    <w:rPr>
                      <w:vertAlign w:val="superscript"/>
                    </w:rPr>
                    <w:t>th</w:t>
                  </w:r>
                  <w:r>
                    <w:t xml:space="preserve"> grade only)</w:t>
                  </w:r>
                  <w:r w:rsidR="00C566DF">
                    <w:t xml:space="preserve">                          </w:t>
                  </w:r>
                </w:p>
                <w:p w:rsidR="00C24ADF" w:rsidRDefault="00C24ADF" w:rsidP="00C24ADF">
                  <w:pPr>
                    <w:pStyle w:val="Checkboxlist"/>
                  </w:pPr>
                  <w:r>
                    <w:t>protractor &amp; compass</w:t>
                  </w:r>
                </w:p>
                <w:p w:rsidR="00C24ADF" w:rsidRDefault="00705D16" w:rsidP="00C24ADF">
                  <w:pPr>
                    <w:pStyle w:val="Checkboxlist"/>
                  </w:pPr>
                  <w:r>
                    <w:t xml:space="preserve">Scientific </w:t>
                  </w:r>
                  <w:r w:rsidR="00C24ADF">
                    <w:t>calculator</w:t>
                  </w:r>
                  <w:r w:rsidR="00083027">
                    <w:t xml:space="preserve"> (7-12)</w:t>
                  </w:r>
                  <w:r w:rsidR="004631DF">
                    <w:t xml:space="preserve"> </w:t>
                  </w:r>
                </w:p>
                <w:p w:rsidR="004631DF" w:rsidRDefault="004631DF" w:rsidP="004631DF">
                  <w:pPr>
                    <w:pStyle w:val="Checkboxlist"/>
                    <w:numPr>
                      <w:ilvl w:val="0"/>
                      <w:numId w:val="0"/>
                    </w:numPr>
                    <w:ind w:left="540"/>
                  </w:pPr>
                  <w:r>
                    <w:t>Texas Instrument 30XS recommended</w:t>
                  </w:r>
                </w:p>
                <w:p w:rsidR="00F57F73" w:rsidRDefault="00083027" w:rsidP="00C24ADF">
                  <w:pPr>
                    <w:pStyle w:val="Checkboxlist"/>
                  </w:pPr>
                  <w:r>
                    <w:t>Graphing Calculator (</w:t>
                  </w:r>
                  <w:r w:rsidR="00D369C0">
                    <w:t>Algebra 2</w:t>
                  </w:r>
                  <w:r>
                    <w:t xml:space="preserve"> and up)</w:t>
                  </w:r>
                  <w:r w:rsidR="00F57F73">
                    <w:t xml:space="preserve"> </w:t>
                  </w:r>
                </w:p>
                <w:p w:rsidR="00083027" w:rsidRDefault="00F57F73" w:rsidP="00F57F73">
                  <w:pPr>
                    <w:pStyle w:val="Checkboxlist"/>
                    <w:numPr>
                      <w:ilvl w:val="0"/>
                      <w:numId w:val="0"/>
                    </w:numPr>
                    <w:ind w:left="360"/>
                  </w:pPr>
                  <w:r>
                    <w:t xml:space="preserve">    Texas Instrument 83 or 84 recommended</w:t>
                  </w:r>
                </w:p>
                <w:p w:rsidR="004872C3" w:rsidRDefault="00DC7DB7" w:rsidP="00C24ADF">
                  <w:pPr>
                    <w:pStyle w:val="Checkboxlist"/>
                  </w:pPr>
                  <w:r>
                    <w:t>3</w:t>
                  </w:r>
                  <w:r w:rsidR="004872C3">
                    <w:t>00 3 x 5 note cards</w:t>
                  </w:r>
                </w:p>
                <w:p w:rsidR="008D32C3" w:rsidRDefault="008D32C3" w:rsidP="00D77451">
                  <w:pPr>
                    <w:pStyle w:val="Checkboxlist"/>
                    <w:numPr>
                      <w:ilvl w:val="0"/>
                      <w:numId w:val="0"/>
                    </w:numPr>
                    <w:ind w:left="360"/>
                  </w:pPr>
                </w:p>
                <w:p w:rsidR="00791FE6" w:rsidRDefault="00791FE6" w:rsidP="008D58AF">
                  <w:pPr>
                    <w:pStyle w:val="Blueheading"/>
                    <w:rPr>
                      <w:caps w:val="0"/>
                      <w:color w:val="333399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D845C1">
        <w:br w:type="page"/>
      </w:r>
      <w:r>
        <w:rPr>
          <w:noProof/>
        </w:rPr>
        <w:lastRenderedPageBreak/>
        <w:pict>
          <v:shape id="_x0000_s1041" type="#_x0000_t202" style="position:absolute;margin-left:55.5pt;margin-top:57pt;width:226.8pt;height:267pt;z-index:251661312;mso-position-horizontal-relative:page;mso-position-vertical-relative:page" filled="f" stroked="f">
            <v:textbox style="mso-next-textbox:#_x0000_s1041">
              <w:txbxContent/>
            </v:textbox>
            <w10:wrap anchorx="page" anchory="page"/>
          </v:shape>
        </w:pict>
      </w:r>
    </w:p>
    <w:sectPr w:rsidR="00412C77" w:rsidSect="00245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9FE"/>
    <w:multiLevelType w:val="hybridMultilevel"/>
    <w:tmpl w:val="D29E8916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3031F"/>
    <w:multiLevelType w:val="hybridMultilevel"/>
    <w:tmpl w:val="BD8AED2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7A6396"/>
    <w:multiLevelType w:val="multilevel"/>
    <w:tmpl w:val="1AD2290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1B5D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657194"/>
    <w:multiLevelType w:val="hybridMultilevel"/>
    <w:tmpl w:val="074E7D58"/>
    <w:lvl w:ilvl="0" w:tplc="EB384344">
      <w:start w:val="1"/>
      <w:numFmt w:val="bullet"/>
      <w:pStyle w:val="Notes"/>
      <w:lvlText w:val=""/>
      <w:lvlJc w:val="left"/>
      <w:pPr>
        <w:tabs>
          <w:tab w:val="num" w:pos="288"/>
        </w:tabs>
        <w:ind w:left="288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40949"/>
    <w:multiLevelType w:val="multilevel"/>
    <w:tmpl w:val="3BF82A1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0E299F"/>
    <w:multiLevelType w:val="multilevel"/>
    <w:tmpl w:val="CEB4575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1B5D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A8356D"/>
    <w:multiLevelType w:val="hybridMultilevel"/>
    <w:tmpl w:val="9F089FAA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1B5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21092"/>
    <w:multiLevelType w:val="hybridMultilevel"/>
    <w:tmpl w:val="A71ECE0C"/>
    <w:lvl w:ilvl="0" w:tplc="42761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82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FAC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65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29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14B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8C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889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089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86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39637A8"/>
    <w:multiLevelType w:val="hybridMultilevel"/>
    <w:tmpl w:val="FA8A3E24"/>
    <w:lvl w:ilvl="0" w:tplc="32D20F8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AE68E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D46FF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02A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BE1B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A649B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60664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B870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07AC9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487F59"/>
    <w:multiLevelType w:val="hybridMultilevel"/>
    <w:tmpl w:val="8446F9EE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1B5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E02BE"/>
    <w:multiLevelType w:val="multilevel"/>
    <w:tmpl w:val="1AD2290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1B5D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3D86A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4276087"/>
    <w:multiLevelType w:val="multilevel"/>
    <w:tmpl w:val="3BF82A1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DE5696"/>
    <w:multiLevelType w:val="hybridMultilevel"/>
    <w:tmpl w:val="18F4C166"/>
    <w:lvl w:ilvl="0" w:tplc="FFFFFFFF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 w:tplc="04090005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0A1AE7"/>
    <w:multiLevelType w:val="multilevel"/>
    <w:tmpl w:val="CEB4575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1B5D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F16B40"/>
    <w:multiLevelType w:val="multilevel"/>
    <w:tmpl w:val="CEB4575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1B5D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B21579"/>
    <w:multiLevelType w:val="hybridMultilevel"/>
    <w:tmpl w:val="89F61990"/>
    <w:lvl w:ilvl="0" w:tplc="3A3C8D4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 w:tplc="43768E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1B5DE"/>
      </w:rPr>
    </w:lvl>
    <w:lvl w:ilvl="2" w:tplc="38B265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ECB1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164D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E4A0D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8A13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92CA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3CE41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BE5050"/>
    <w:multiLevelType w:val="hybridMultilevel"/>
    <w:tmpl w:val="9A04F756"/>
    <w:lvl w:ilvl="0" w:tplc="FFFFFFFF">
      <w:start w:val="1"/>
      <w:numFmt w:val="bullet"/>
      <w:lvlText w:val=""/>
      <w:lvlJc w:val="left"/>
      <w:pPr>
        <w:ind w:left="1095" w:hanging="360"/>
      </w:pPr>
      <w:rPr>
        <w:rFonts w:ascii="Wingdings" w:hAnsi="Wingdings" w:hint="default"/>
        <w:color w:val="A1B5DE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68013D2B"/>
    <w:multiLevelType w:val="multilevel"/>
    <w:tmpl w:val="0060BAD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FA4354B"/>
    <w:multiLevelType w:val="hybridMultilevel"/>
    <w:tmpl w:val="7F1CC500"/>
    <w:lvl w:ilvl="0" w:tplc="A176BF7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2F806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29A86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9C05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3EF8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9A90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68A5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D8FB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2F43B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0A65B01"/>
    <w:multiLevelType w:val="multilevel"/>
    <w:tmpl w:val="A71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63442"/>
    <w:multiLevelType w:val="hybridMultilevel"/>
    <w:tmpl w:val="9B26824A"/>
    <w:lvl w:ilvl="0" w:tplc="FFFFFFFF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1B5DE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8637D5"/>
    <w:multiLevelType w:val="hybridMultilevel"/>
    <w:tmpl w:val="4560D2A8"/>
    <w:lvl w:ilvl="0" w:tplc="E83C0384">
      <w:start w:val="1"/>
      <w:numFmt w:val="bullet"/>
      <w:pStyle w:val="Checkbox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 w:tplc="04090005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E9E3E8B"/>
    <w:multiLevelType w:val="multilevel"/>
    <w:tmpl w:val="3BF82A1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22"/>
  </w:num>
  <w:num w:numId="5">
    <w:abstractNumId w:val="23"/>
  </w:num>
  <w:num w:numId="6">
    <w:abstractNumId w:val="9"/>
  </w:num>
  <w:num w:numId="7">
    <w:abstractNumId w:val="20"/>
  </w:num>
  <w:num w:numId="8">
    <w:abstractNumId w:val="0"/>
  </w:num>
  <w:num w:numId="9">
    <w:abstractNumId w:val="1"/>
  </w:num>
  <w:num w:numId="10">
    <w:abstractNumId w:val="19"/>
  </w:num>
  <w:num w:numId="11">
    <w:abstractNumId w:val="8"/>
  </w:num>
  <w:num w:numId="12">
    <w:abstractNumId w:val="12"/>
  </w:num>
  <w:num w:numId="13">
    <w:abstractNumId w:val="24"/>
  </w:num>
  <w:num w:numId="14">
    <w:abstractNumId w:val="4"/>
  </w:num>
  <w:num w:numId="15">
    <w:abstractNumId w:val="13"/>
  </w:num>
  <w:num w:numId="16">
    <w:abstractNumId w:val="2"/>
  </w:num>
  <w:num w:numId="17">
    <w:abstractNumId w:val="11"/>
  </w:num>
  <w:num w:numId="18">
    <w:abstractNumId w:val="17"/>
  </w:num>
  <w:num w:numId="19">
    <w:abstractNumId w:val="16"/>
  </w:num>
  <w:num w:numId="20">
    <w:abstractNumId w:val="15"/>
  </w:num>
  <w:num w:numId="21">
    <w:abstractNumId w:val="5"/>
  </w:num>
  <w:num w:numId="22">
    <w:abstractNumId w:val="18"/>
  </w:num>
  <w:num w:numId="23">
    <w:abstractNumId w:val="6"/>
  </w:num>
  <w:num w:numId="24">
    <w:abstractNumId w:val="1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isplayVerticalDrawingGridEvery w:val="2"/>
  <w:characterSpacingControl w:val="doNotCompress"/>
  <w:compat>
    <w:useFELayout/>
  </w:compat>
  <w:rsids>
    <w:rsidRoot w:val="000009E3"/>
    <w:rsid w:val="000009E3"/>
    <w:rsid w:val="00017B8D"/>
    <w:rsid w:val="00083027"/>
    <w:rsid w:val="000945D0"/>
    <w:rsid w:val="000A46D0"/>
    <w:rsid w:val="000C519D"/>
    <w:rsid w:val="000E0876"/>
    <w:rsid w:val="00102C82"/>
    <w:rsid w:val="001173C2"/>
    <w:rsid w:val="00121A2C"/>
    <w:rsid w:val="001529F0"/>
    <w:rsid w:val="00181D18"/>
    <w:rsid w:val="001B4D49"/>
    <w:rsid w:val="001C2A2B"/>
    <w:rsid w:val="001F4EE7"/>
    <w:rsid w:val="001F71EF"/>
    <w:rsid w:val="00213C3F"/>
    <w:rsid w:val="002213AF"/>
    <w:rsid w:val="00226C99"/>
    <w:rsid w:val="00227B4F"/>
    <w:rsid w:val="00240BAB"/>
    <w:rsid w:val="00243A4B"/>
    <w:rsid w:val="00245627"/>
    <w:rsid w:val="00251B39"/>
    <w:rsid w:val="002710C7"/>
    <w:rsid w:val="002C3F03"/>
    <w:rsid w:val="002F3683"/>
    <w:rsid w:val="00311276"/>
    <w:rsid w:val="00344D03"/>
    <w:rsid w:val="00347282"/>
    <w:rsid w:val="003611E3"/>
    <w:rsid w:val="00365D13"/>
    <w:rsid w:val="0036650B"/>
    <w:rsid w:val="003D0653"/>
    <w:rsid w:val="003E0C77"/>
    <w:rsid w:val="003E36A8"/>
    <w:rsid w:val="003F450C"/>
    <w:rsid w:val="0041251D"/>
    <w:rsid w:val="00412A4F"/>
    <w:rsid w:val="00412C77"/>
    <w:rsid w:val="00432DBC"/>
    <w:rsid w:val="00460CA4"/>
    <w:rsid w:val="004631DF"/>
    <w:rsid w:val="00464C0F"/>
    <w:rsid w:val="004872C3"/>
    <w:rsid w:val="00491825"/>
    <w:rsid w:val="004B62BE"/>
    <w:rsid w:val="004B7E3B"/>
    <w:rsid w:val="004C2FCD"/>
    <w:rsid w:val="004D5835"/>
    <w:rsid w:val="005040DF"/>
    <w:rsid w:val="00530B56"/>
    <w:rsid w:val="0054543A"/>
    <w:rsid w:val="00546A9C"/>
    <w:rsid w:val="0055235E"/>
    <w:rsid w:val="005A0E19"/>
    <w:rsid w:val="005A27DB"/>
    <w:rsid w:val="005A31A3"/>
    <w:rsid w:val="005C38AE"/>
    <w:rsid w:val="005E03E3"/>
    <w:rsid w:val="005E5B27"/>
    <w:rsid w:val="005F0BE7"/>
    <w:rsid w:val="005F444E"/>
    <w:rsid w:val="00605C02"/>
    <w:rsid w:val="006406F3"/>
    <w:rsid w:val="0064604D"/>
    <w:rsid w:val="00654C29"/>
    <w:rsid w:val="006D6DC2"/>
    <w:rsid w:val="0070164C"/>
    <w:rsid w:val="00705D16"/>
    <w:rsid w:val="007550F0"/>
    <w:rsid w:val="00764707"/>
    <w:rsid w:val="00777B77"/>
    <w:rsid w:val="00791FE6"/>
    <w:rsid w:val="00795B5D"/>
    <w:rsid w:val="007A5BF2"/>
    <w:rsid w:val="007B484A"/>
    <w:rsid w:val="007F0AB8"/>
    <w:rsid w:val="007F1B48"/>
    <w:rsid w:val="0081142B"/>
    <w:rsid w:val="008618C0"/>
    <w:rsid w:val="0086453A"/>
    <w:rsid w:val="00866532"/>
    <w:rsid w:val="008667C0"/>
    <w:rsid w:val="008B7F7E"/>
    <w:rsid w:val="008D32C3"/>
    <w:rsid w:val="008D58AF"/>
    <w:rsid w:val="008E2976"/>
    <w:rsid w:val="00901F10"/>
    <w:rsid w:val="00963AEA"/>
    <w:rsid w:val="00981C6F"/>
    <w:rsid w:val="00981EF5"/>
    <w:rsid w:val="009B1015"/>
    <w:rsid w:val="009C7CD3"/>
    <w:rsid w:val="00A20BC4"/>
    <w:rsid w:val="00A21601"/>
    <w:rsid w:val="00A42EA1"/>
    <w:rsid w:val="00A5113E"/>
    <w:rsid w:val="00A575AC"/>
    <w:rsid w:val="00A80F03"/>
    <w:rsid w:val="00A83A6C"/>
    <w:rsid w:val="00A91FB4"/>
    <w:rsid w:val="00A9607B"/>
    <w:rsid w:val="00B41B41"/>
    <w:rsid w:val="00B42B4E"/>
    <w:rsid w:val="00B50496"/>
    <w:rsid w:val="00B7769E"/>
    <w:rsid w:val="00B80E50"/>
    <w:rsid w:val="00BA02B5"/>
    <w:rsid w:val="00BB1D93"/>
    <w:rsid w:val="00BD70FE"/>
    <w:rsid w:val="00BE17A2"/>
    <w:rsid w:val="00BF0F98"/>
    <w:rsid w:val="00BF2C57"/>
    <w:rsid w:val="00C06FA0"/>
    <w:rsid w:val="00C10409"/>
    <w:rsid w:val="00C24ADF"/>
    <w:rsid w:val="00C36F0E"/>
    <w:rsid w:val="00C430A9"/>
    <w:rsid w:val="00C51511"/>
    <w:rsid w:val="00C566DF"/>
    <w:rsid w:val="00C63BBD"/>
    <w:rsid w:val="00C80F90"/>
    <w:rsid w:val="00CA5540"/>
    <w:rsid w:val="00CA6132"/>
    <w:rsid w:val="00CB1484"/>
    <w:rsid w:val="00CC26EE"/>
    <w:rsid w:val="00CE0B75"/>
    <w:rsid w:val="00CE0B89"/>
    <w:rsid w:val="00D077A9"/>
    <w:rsid w:val="00D21A7C"/>
    <w:rsid w:val="00D33E01"/>
    <w:rsid w:val="00D369C0"/>
    <w:rsid w:val="00D670DC"/>
    <w:rsid w:val="00D710A9"/>
    <w:rsid w:val="00D77451"/>
    <w:rsid w:val="00D845C1"/>
    <w:rsid w:val="00D9339B"/>
    <w:rsid w:val="00DC2093"/>
    <w:rsid w:val="00DC7DB7"/>
    <w:rsid w:val="00DD1248"/>
    <w:rsid w:val="00DF5159"/>
    <w:rsid w:val="00E22C2F"/>
    <w:rsid w:val="00E30C38"/>
    <w:rsid w:val="00E3163B"/>
    <w:rsid w:val="00E529CB"/>
    <w:rsid w:val="00E83FAB"/>
    <w:rsid w:val="00E84F9F"/>
    <w:rsid w:val="00EB1051"/>
    <w:rsid w:val="00EC158C"/>
    <w:rsid w:val="00EC43EC"/>
    <w:rsid w:val="00EE278E"/>
    <w:rsid w:val="00F43F7D"/>
    <w:rsid w:val="00F540FB"/>
    <w:rsid w:val="00F55945"/>
    <w:rsid w:val="00F57F73"/>
    <w:rsid w:val="00FB11D3"/>
    <w:rsid w:val="00FD4997"/>
    <w:rsid w:val="00FE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9458">
      <o:colormru v:ext="edit" colors="#c1e1f7,#125b8c,#e1f0fb,#6070b5,#3a4ea1,#99a3cf,#b6bd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282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FE34B6"/>
    <w:pPr>
      <w:keepNext/>
      <w:jc w:val="center"/>
      <w:outlineLvl w:val="0"/>
    </w:pPr>
    <w:rPr>
      <w:rFonts w:cs="Arial"/>
      <w:bCs/>
      <w:caps/>
      <w:color w:val="3A4EA1"/>
      <w:kern w:val="32"/>
      <w:sz w:val="56"/>
      <w:szCs w:val="56"/>
    </w:rPr>
  </w:style>
  <w:style w:type="paragraph" w:styleId="Heading2">
    <w:name w:val="heading 2"/>
    <w:basedOn w:val="Normal"/>
    <w:next w:val="Normal"/>
    <w:qFormat/>
    <w:rsid w:val="00FE34B6"/>
    <w:pPr>
      <w:spacing w:before="40"/>
      <w:jc w:val="center"/>
      <w:outlineLvl w:val="1"/>
    </w:pPr>
    <w:rPr>
      <w:rFonts w:cs="Tahoma"/>
      <w:b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st">
    <w:name w:val="Check box list"/>
    <w:basedOn w:val="Normal"/>
    <w:rsid w:val="00B42B4E"/>
    <w:pPr>
      <w:numPr>
        <w:numId w:val="5"/>
      </w:numPr>
      <w:spacing w:after="40"/>
    </w:pPr>
    <w:rPr>
      <w:rFonts w:cs="Tahoma"/>
      <w:sz w:val="16"/>
      <w:szCs w:val="20"/>
    </w:rPr>
  </w:style>
  <w:style w:type="paragraph" w:customStyle="1" w:styleId="Blueheading">
    <w:name w:val="Blue heading"/>
    <w:basedOn w:val="Normal"/>
    <w:rsid w:val="00FE34B6"/>
    <w:pPr>
      <w:spacing w:after="40"/>
    </w:pPr>
    <w:rPr>
      <w:rFonts w:cs="Tahoma"/>
      <w:caps/>
      <w:color w:val="3A4EA1"/>
      <w:sz w:val="18"/>
      <w:szCs w:val="16"/>
    </w:rPr>
  </w:style>
  <w:style w:type="paragraph" w:customStyle="1" w:styleId="Notes">
    <w:name w:val="Notes"/>
    <w:basedOn w:val="Normal"/>
    <w:rsid w:val="009C7CD3"/>
    <w:pPr>
      <w:numPr>
        <w:numId w:val="1"/>
      </w:numPr>
      <w:spacing w:after="40"/>
    </w:pPr>
    <w:rPr>
      <w:rFonts w:ascii="Tahoma" w:hAnsi="Tahoma" w:cs="Tahoma"/>
      <w:sz w:val="16"/>
      <w:szCs w:val="20"/>
    </w:rPr>
  </w:style>
  <w:style w:type="paragraph" w:styleId="BalloonText">
    <w:name w:val="Balloon Text"/>
    <w:basedOn w:val="Normal"/>
    <w:semiHidden/>
    <w:rsid w:val="00981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C.tmp\Elementary%20school%20supply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20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Schutt</dc:creator>
  <cp:lastModifiedBy>Harvest Schools</cp:lastModifiedBy>
  <cp:revision>8</cp:revision>
  <cp:lastPrinted>2017-05-08T18:19:00Z</cp:lastPrinted>
  <dcterms:created xsi:type="dcterms:W3CDTF">2018-05-01T18:02:00Z</dcterms:created>
  <dcterms:modified xsi:type="dcterms:W3CDTF">2018-05-14T13:04:00Z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TC012252641033</vt:lpwstr>
  </property>
</Properties>
</file>